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9" w:rsidRPr="00707221" w:rsidRDefault="00B90009">
      <w:pPr>
        <w:rPr>
          <w:rFonts w:ascii="Verdana" w:hAnsi="Verdana"/>
          <w:sz w:val="28"/>
          <w:szCs w:val="28"/>
        </w:rPr>
      </w:pPr>
    </w:p>
    <w:p w:rsidR="00B90009" w:rsidRPr="00707221" w:rsidRDefault="00B90009">
      <w:pPr>
        <w:rPr>
          <w:rFonts w:ascii="Verdana" w:hAnsi="Verdana"/>
          <w:sz w:val="28"/>
          <w:szCs w:val="28"/>
        </w:rPr>
      </w:pPr>
    </w:p>
    <w:p w:rsidR="00B90009" w:rsidRPr="00707221" w:rsidRDefault="00B90009">
      <w:pPr>
        <w:rPr>
          <w:rFonts w:ascii="Verdana" w:hAnsi="Verdana"/>
          <w:sz w:val="28"/>
          <w:szCs w:val="28"/>
        </w:rPr>
        <w:sectPr w:rsidR="00B90009" w:rsidRPr="00707221" w:rsidSect="00271E7A">
          <w:headerReference w:type="default" r:id="rId7"/>
          <w:footerReference w:type="default" r:id="rId8"/>
          <w:pgSz w:w="11906" w:h="16838"/>
          <w:pgMar w:top="1418" w:right="1134" w:bottom="993" w:left="1134" w:header="709" w:footer="709" w:gutter="0"/>
          <w:cols w:space="708"/>
          <w:docGrid w:linePitch="360"/>
        </w:sectPr>
      </w:pPr>
    </w:p>
    <w:tbl>
      <w:tblPr>
        <w:tblpPr w:leftFromText="142" w:rightFromText="142" w:vertAnchor="page" w:horzAnchor="margin" w:tblpY="270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03A8" w:rsidRPr="00707221" w:rsidTr="00C503A8">
        <w:trPr>
          <w:trHeight w:val="1635"/>
        </w:trPr>
        <w:tc>
          <w:tcPr>
            <w:tcW w:w="9709" w:type="dxa"/>
          </w:tcPr>
          <w:p w:rsidR="00232756" w:rsidRDefault="00232756" w:rsidP="00C503A8">
            <w:pPr>
              <w:pStyle w:val="Titel"/>
              <w:shd w:val="clear" w:color="auto" w:fill="auto"/>
              <w:ind w:firstLine="708"/>
              <w:outlineLvl w:val="0"/>
              <w:rPr>
                <w:rFonts w:ascii="Verdana" w:hAnsi="Verdana" w:cs="Arial"/>
                <w:sz w:val="28"/>
                <w:szCs w:val="28"/>
              </w:rPr>
            </w:pPr>
          </w:p>
          <w:p w:rsidR="00C503A8" w:rsidRDefault="00C503A8" w:rsidP="00C503A8">
            <w:pPr>
              <w:pStyle w:val="Titel"/>
              <w:shd w:val="clear" w:color="auto" w:fill="auto"/>
              <w:ind w:firstLine="708"/>
              <w:outlineLvl w:val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Ferie</w:t>
            </w:r>
            <w:r w:rsidRPr="00707221">
              <w:rPr>
                <w:rFonts w:ascii="Verdana" w:hAnsi="Verdana" w:cs="Arial"/>
                <w:sz w:val="28"/>
                <w:szCs w:val="28"/>
              </w:rPr>
              <w:t>nplan im Schuljahr 201</w:t>
            </w:r>
            <w:r w:rsidR="008605C7">
              <w:rPr>
                <w:rFonts w:ascii="Verdana" w:hAnsi="Verdana" w:cs="Arial"/>
                <w:sz w:val="28"/>
                <w:szCs w:val="28"/>
              </w:rPr>
              <w:t>8</w:t>
            </w:r>
            <w:r w:rsidRPr="00707221">
              <w:rPr>
                <w:rFonts w:ascii="Verdana" w:hAnsi="Verdana" w:cs="Arial"/>
                <w:sz w:val="28"/>
                <w:szCs w:val="28"/>
              </w:rPr>
              <w:t>/201</w:t>
            </w:r>
            <w:r w:rsidR="008605C7">
              <w:rPr>
                <w:rFonts w:ascii="Verdana" w:hAnsi="Verdana" w:cs="Arial"/>
                <w:sz w:val="28"/>
                <w:szCs w:val="28"/>
              </w:rPr>
              <w:t>9</w:t>
            </w:r>
          </w:p>
          <w:p w:rsidR="00232756" w:rsidRPr="00707221" w:rsidRDefault="00232756" w:rsidP="00C503A8">
            <w:pPr>
              <w:pStyle w:val="Titel"/>
              <w:shd w:val="clear" w:color="auto" w:fill="auto"/>
              <w:ind w:firstLine="708"/>
              <w:outlineLvl w:val="0"/>
              <w:rPr>
                <w:rFonts w:ascii="Verdana" w:hAnsi="Verdana" w:cs="Arial"/>
                <w:sz w:val="28"/>
                <w:szCs w:val="28"/>
              </w:rPr>
            </w:pPr>
          </w:p>
          <w:p w:rsidR="00C503A8" w:rsidRDefault="00C503A8" w:rsidP="00C503A8">
            <w:pPr>
              <w:rPr>
                <w:rFonts w:ascii="Verdana" w:hAnsi="Verdana"/>
                <w:bCs/>
                <w:sz w:val="24"/>
              </w:rPr>
            </w:pPr>
          </w:p>
          <w:p w:rsidR="00232756" w:rsidRDefault="00232756" w:rsidP="00C503A8">
            <w:pPr>
              <w:rPr>
                <w:rFonts w:ascii="Verdana" w:hAnsi="Verdana"/>
                <w:bCs/>
                <w:sz w:val="24"/>
              </w:rPr>
            </w:pPr>
          </w:p>
          <w:p w:rsidR="00CA0F3D" w:rsidRDefault="00CA0F3D" w:rsidP="00C503A8">
            <w:pPr>
              <w:rPr>
                <w:rFonts w:ascii="Verdana" w:hAnsi="Verdana"/>
                <w:bCs/>
                <w:sz w:val="24"/>
              </w:rPr>
            </w:pPr>
          </w:p>
          <w:p w:rsidR="00CA0F3D" w:rsidRPr="00707221" w:rsidRDefault="00CA0F3D" w:rsidP="00C503A8">
            <w:pPr>
              <w:rPr>
                <w:rFonts w:ascii="Verdana" w:hAnsi="Verdana"/>
                <w:bCs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29"/>
              <w:gridCol w:w="2519"/>
              <w:gridCol w:w="2662"/>
            </w:tblGrid>
            <w:tr w:rsidR="00C503A8" w:rsidRPr="00707221" w:rsidTr="00232756">
              <w:trPr>
                <w:trHeight w:val="1004"/>
              </w:trPr>
              <w:tc>
                <w:tcPr>
                  <w:tcW w:w="4029" w:type="dxa"/>
                </w:tcPr>
                <w:p w:rsidR="00C503A8" w:rsidRPr="00707221" w:rsidRDefault="00C503A8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rPr>
                      <w:rFonts w:ascii="Verdana" w:hAnsi="Verdana" w:cs="Arial"/>
                      <w:sz w:val="24"/>
                    </w:rPr>
                  </w:pPr>
                </w:p>
              </w:tc>
              <w:tc>
                <w:tcPr>
                  <w:tcW w:w="2519" w:type="dxa"/>
                  <w:vAlign w:val="center"/>
                </w:tcPr>
                <w:p w:rsidR="00232756" w:rsidRDefault="00C503A8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rPr>
                      <w:rFonts w:ascii="Verdana" w:hAnsi="Verdana" w:cs="Arial"/>
                      <w:b/>
                      <w:bCs/>
                      <w:sz w:val="24"/>
                    </w:rPr>
                  </w:pPr>
                  <w:r w:rsidRPr="00707221">
                    <w:rPr>
                      <w:rFonts w:ascii="Verdana" w:hAnsi="Verdana" w:cs="Arial"/>
                      <w:b/>
                      <w:bCs/>
                      <w:sz w:val="24"/>
                    </w:rPr>
                    <w:t>Erster</w:t>
                  </w:r>
                </w:p>
                <w:p w:rsidR="00C503A8" w:rsidRPr="00707221" w:rsidRDefault="00C503A8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rPr>
                      <w:rFonts w:ascii="Verdana" w:hAnsi="Verdana" w:cs="Arial"/>
                      <w:b/>
                      <w:bCs/>
                      <w:sz w:val="24"/>
                    </w:rPr>
                  </w:pPr>
                  <w:r w:rsidRPr="00707221">
                    <w:rPr>
                      <w:rFonts w:ascii="Verdana" w:hAnsi="Verdana" w:cs="Arial"/>
                      <w:b/>
                      <w:bCs/>
                      <w:sz w:val="24"/>
                    </w:rPr>
                    <w:t>schulfreier Tag</w:t>
                  </w:r>
                </w:p>
              </w:tc>
              <w:tc>
                <w:tcPr>
                  <w:tcW w:w="2662" w:type="dxa"/>
                  <w:vAlign w:val="center"/>
                </w:tcPr>
                <w:p w:rsidR="00C503A8" w:rsidRPr="00707221" w:rsidRDefault="00C503A8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rPr>
                      <w:rFonts w:ascii="Verdana" w:hAnsi="Verdana" w:cs="Arial"/>
                      <w:b/>
                      <w:bCs/>
                      <w:sz w:val="24"/>
                    </w:rPr>
                  </w:pPr>
                  <w:r w:rsidRPr="00707221">
                    <w:rPr>
                      <w:rFonts w:ascii="Verdana" w:hAnsi="Verdana" w:cs="Arial"/>
                      <w:b/>
                      <w:bCs/>
                      <w:sz w:val="24"/>
                    </w:rPr>
                    <w:t>Unterrichtsbeginn</w:t>
                  </w:r>
                </w:p>
              </w:tc>
            </w:tr>
            <w:tr w:rsidR="00C503A8" w:rsidRPr="00707221" w:rsidTr="00D263AB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503A8" w:rsidRPr="00E84DCB" w:rsidRDefault="00C503A8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Sommerferien</w:t>
                  </w:r>
                </w:p>
              </w:tc>
              <w:tc>
                <w:tcPr>
                  <w:tcW w:w="2519" w:type="dxa"/>
                  <w:vAlign w:val="center"/>
                </w:tcPr>
                <w:p w:rsidR="00C503A8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26.07.2018</w:t>
                  </w:r>
                </w:p>
              </w:tc>
              <w:tc>
                <w:tcPr>
                  <w:tcW w:w="2662" w:type="dxa"/>
                  <w:vAlign w:val="center"/>
                </w:tcPr>
                <w:p w:rsidR="00C503A8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10.09.2018</w:t>
                  </w:r>
                </w:p>
              </w:tc>
            </w:tr>
            <w:tr w:rsidR="00A83C2E" w:rsidRPr="00707221" w:rsidTr="00D263AB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A83C2E" w:rsidRPr="00E84DCB" w:rsidRDefault="00A83C2E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Bewegliche Ferientag</w:t>
                  </w:r>
                  <w:r w:rsidR="008605C7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e</w:t>
                  </w: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8605C7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nach</w:t>
                  </w:r>
                </w:p>
                <w:p w:rsidR="00A83C2E" w:rsidRPr="00E84DCB" w:rsidRDefault="00A83C2E" w:rsidP="00F227C4">
                  <w:pPr>
                    <w:framePr w:hSpace="142" w:wrap="around" w:vAnchor="page" w:hAnchor="margin" w:y="2701"/>
                    <w:suppressOverlap/>
                    <w:rPr>
                      <w:rFonts w:ascii="Verdana" w:hAnsi="Verdana"/>
                      <w:sz w:val="24"/>
                    </w:rPr>
                  </w:pPr>
                  <w:r w:rsidRPr="00E84DCB">
                    <w:rPr>
                      <w:rFonts w:ascii="Verdana" w:hAnsi="Verdana"/>
                      <w:sz w:val="24"/>
                    </w:rPr>
                    <w:t>Tag d. Deutschen Einheit</w:t>
                  </w:r>
                </w:p>
              </w:tc>
              <w:tc>
                <w:tcPr>
                  <w:tcW w:w="2519" w:type="dxa"/>
                  <w:vAlign w:val="center"/>
                </w:tcPr>
                <w:p w:rsidR="00A83C2E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03.10.2018</w:t>
                  </w:r>
                </w:p>
              </w:tc>
              <w:tc>
                <w:tcPr>
                  <w:tcW w:w="2662" w:type="dxa"/>
                  <w:vAlign w:val="center"/>
                </w:tcPr>
                <w:p w:rsidR="00A83C2E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08.10.2018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Herbstferien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29.10.2018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05.11.2018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Weihnachtsferien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24.12.2018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07.01.2019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 xml:space="preserve">Fastnacht </w:t>
                  </w:r>
                  <w:proofErr w:type="spellStart"/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bewegl</w:t>
                  </w:r>
                  <w:proofErr w:type="spellEnd"/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. Ferientage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04.03.2019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11.03.2019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Osterferien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15.04.2019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29.04.2019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rPr>
                      <w:rFonts w:ascii="Verdana" w:hAnsi="Verdana"/>
                      <w:sz w:val="24"/>
                    </w:rPr>
                  </w:pPr>
                  <w:r w:rsidRPr="00E84DCB">
                    <w:rPr>
                      <w:rFonts w:ascii="Verdana" w:hAnsi="Verdana"/>
                      <w:sz w:val="24"/>
                    </w:rPr>
                    <w:t>Beweglicher Ferientag</w:t>
                  </w:r>
                </w:p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nach Christi Himmelfahrt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30.05.2019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03.06.2019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framePr w:hSpace="142" w:wrap="around" w:vAnchor="page" w:hAnchor="margin" w:y="2701"/>
                    <w:suppressOverlap/>
                    <w:rPr>
                      <w:rFonts w:ascii="Verdana" w:hAnsi="Verdana"/>
                      <w:sz w:val="24"/>
                    </w:rPr>
                  </w:pPr>
                  <w:r w:rsidRPr="00E84DCB">
                    <w:rPr>
                      <w:rFonts w:ascii="Verdana" w:hAnsi="Verdana"/>
                      <w:sz w:val="24"/>
                    </w:rPr>
                    <w:t>Pfingstferien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10.06.2019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24.06.2019</w:t>
                  </w:r>
                </w:p>
              </w:tc>
            </w:tr>
            <w:tr w:rsidR="00CA0F3D" w:rsidRPr="00707221" w:rsidTr="00A83C2E">
              <w:trPr>
                <w:trHeight w:val="916"/>
              </w:trPr>
              <w:tc>
                <w:tcPr>
                  <w:tcW w:w="4029" w:type="dxa"/>
                  <w:vAlign w:val="center"/>
                </w:tcPr>
                <w:p w:rsidR="00CA0F3D" w:rsidRPr="00E84DCB" w:rsidRDefault="00CA0F3D" w:rsidP="00F227C4">
                  <w:pPr>
                    <w:pStyle w:val="berschrift2"/>
                    <w:framePr w:hSpace="142" w:wrap="around" w:vAnchor="page" w:hAnchor="margin" w:y="2701"/>
                    <w:suppressOverlap/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</w:pPr>
                  <w:r w:rsidRPr="00E84DCB">
                    <w:rPr>
                      <w:rFonts w:ascii="Verdana" w:hAnsi="Verdana"/>
                      <w:b w:val="0"/>
                      <w:color w:val="auto"/>
                      <w:sz w:val="24"/>
                      <w:szCs w:val="24"/>
                    </w:rPr>
                    <w:t>Sommerferien</w:t>
                  </w:r>
                </w:p>
              </w:tc>
              <w:tc>
                <w:tcPr>
                  <w:tcW w:w="2519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29.07.2019</w:t>
                  </w:r>
                </w:p>
              </w:tc>
              <w:tc>
                <w:tcPr>
                  <w:tcW w:w="2662" w:type="dxa"/>
                  <w:vAlign w:val="center"/>
                </w:tcPr>
                <w:p w:rsidR="00CA0F3D" w:rsidRPr="00E84DCB" w:rsidRDefault="008605C7" w:rsidP="00F227C4">
                  <w:pPr>
                    <w:framePr w:hSpace="142" w:wrap="around" w:vAnchor="page" w:hAnchor="margin" w:y="2701"/>
                    <w:tabs>
                      <w:tab w:val="left" w:pos="6300"/>
                    </w:tabs>
                    <w:suppressOverlap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11.09.2019</w:t>
                  </w:r>
                </w:p>
              </w:tc>
            </w:tr>
          </w:tbl>
          <w:p w:rsidR="00C503A8" w:rsidRDefault="00C503A8" w:rsidP="00C503A8">
            <w:pPr>
              <w:tabs>
                <w:tab w:val="left" w:pos="630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A0F3D" w:rsidRDefault="00CA0F3D" w:rsidP="00C503A8">
            <w:pPr>
              <w:tabs>
                <w:tab w:val="left" w:pos="630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A0F3D" w:rsidRPr="00271E7A" w:rsidRDefault="00CA0F3D" w:rsidP="00C503A8">
            <w:pPr>
              <w:tabs>
                <w:tab w:val="left" w:pos="630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503A8" w:rsidRPr="00707221" w:rsidRDefault="00C503A8" w:rsidP="00C503A8">
            <w:pPr>
              <w:rPr>
                <w:rFonts w:ascii="Verdana" w:hAnsi="Verdana" w:cs="Arial"/>
                <w:sz w:val="20"/>
                <w:szCs w:val="20"/>
              </w:rPr>
            </w:pPr>
            <w:r w:rsidRPr="00707221">
              <w:rPr>
                <w:rFonts w:ascii="Verdana" w:hAnsi="Verdana" w:cs="Arial"/>
                <w:sz w:val="20"/>
                <w:szCs w:val="20"/>
              </w:rPr>
              <w:t>Eine Beurlaubung von Schülern außerhalb dieses Ferienplans ist in der Regel nicht möglich.</w:t>
            </w:r>
          </w:p>
          <w:p w:rsidR="00C503A8" w:rsidRPr="00707221" w:rsidRDefault="00C503A8" w:rsidP="00C503A8">
            <w:pPr>
              <w:rPr>
                <w:rFonts w:ascii="Verdana" w:hAnsi="Verdana"/>
                <w:b/>
                <w:bCs/>
                <w:sz w:val="24"/>
              </w:rPr>
            </w:pPr>
            <w:r w:rsidRPr="00707221">
              <w:rPr>
                <w:rFonts w:ascii="Verdana" w:hAnsi="Verdana" w:cs="Arial"/>
                <w:sz w:val="20"/>
                <w:szCs w:val="20"/>
              </w:rPr>
              <w:t>Die Erziehungsberechtigten werden gebeten, bei ihren Urlaubsplanungen die Ferienverteilung der Schule zu berücksichtigen.</w:t>
            </w:r>
          </w:p>
        </w:tc>
      </w:tr>
    </w:tbl>
    <w:p w:rsidR="00707221" w:rsidRDefault="00707221" w:rsidP="00827055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707221" w:rsidSect="00455A16">
      <w:type w:val="continuous"/>
      <w:pgSz w:w="11906" w:h="16838"/>
      <w:pgMar w:top="1418" w:right="1134" w:bottom="1843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96" w:rsidRDefault="00844396">
      <w:r>
        <w:separator/>
      </w:r>
    </w:p>
  </w:endnote>
  <w:endnote w:type="continuationSeparator" w:id="0">
    <w:p w:rsidR="00844396" w:rsidRDefault="008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2B" w:rsidRPr="004066A7" w:rsidRDefault="00684C2B" w:rsidP="00684C2B">
    <w:pPr>
      <w:pStyle w:val="Fuzeile"/>
      <w:rPr>
        <w:color w:val="595959" w:themeColor="text1" w:themeTint="A6"/>
      </w:rPr>
    </w:pPr>
    <w:r w:rsidRPr="004066A7">
      <w:rPr>
        <w:color w:val="595959" w:themeColor="text1" w:themeTint="A6"/>
      </w:rPr>
      <w:t>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96" w:rsidRDefault="00844396">
      <w:r>
        <w:separator/>
      </w:r>
    </w:p>
  </w:footnote>
  <w:footnote w:type="continuationSeparator" w:id="0">
    <w:p w:rsidR="00844396" w:rsidRDefault="0084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CD" w:rsidRDefault="00FF497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3649980</wp:posOffset>
              </wp:positionH>
              <wp:positionV relativeFrom="paragraph">
                <wp:posOffset>-59690</wp:posOffset>
              </wp:positionV>
              <wp:extent cx="2543175" cy="106362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063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6A" w:rsidRPr="00F82501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Telefon</w:t>
                          </w:r>
                          <w:r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+49 7966 80180-10</w:t>
                          </w:r>
                        </w:p>
                        <w:p w:rsidR="00216C6A" w:rsidRPr="00F82501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216C6A" w:rsidRPr="00F82501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Telefax</w:t>
                          </w:r>
                          <w:r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  <w:t>+49 7966 80180-19</w:t>
                          </w:r>
                        </w:p>
                        <w:p w:rsidR="00216C6A" w:rsidRPr="00F82501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216C6A" w:rsidRPr="00F82501" w:rsidRDefault="005E6B88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info@</w:t>
                          </w:r>
                          <w:r w:rsidR="00216C6A"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sechta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-</w:t>
                          </w:r>
                          <w:r w:rsidR="00216C6A"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ries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-</w:t>
                          </w:r>
                          <w:r w:rsidR="00216C6A"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schule.de</w:t>
                          </w:r>
                        </w:p>
                        <w:p w:rsidR="00216C6A" w:rsidRPr="00F82501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216C6A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sechta-ries-schule.de</w:t>
                          </w:r>
                        </w:p>
                        <w:p w:rsidR="00216C6A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:rsidR="00FF4973" w:rsidRPr="00F82501" w:rsidRDefault="00216C6A" w:rsidP="00216C6A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82501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Unterschneidheim,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  <w:r w:rsidR="00027E6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="00027E6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 xml:space="preserve"> TIME \@ "dd.MM.yyyy" </w:instrText>
                          </w:r>
                          <w:r w:rsidR="00027E6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227C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24.04.2018</w:t>
                          </w:r>
                          <w:r w:rsidR="00027E6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-4.7pt;width:200.25pt;height:83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J/sg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" filled="f" stroked="f">
              <v:textbox style="mso-fit-shape-to-text:t">
                <w:txbxContent>
                  <w:p w:rsidR="00216C6A" w:rsidRPr="00F82501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82501">
                      <w:rPr>
                        <w:rFonts w:ascii="Verdana" w:hAnsi="Verdana"/>
                        <w:sz w:val="14"/>
                        <w:szCs w:val="14"/>
                      </w:rPr>
                      <w:t>Telefon</w:t>
                    </w:r>
                    <w:r w:rsidRPr="00F82501"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+49 7966 80180-10</w:t>
                    </w:r>
                  </w:p>
                  <w:p w:rsidR="00216C6A" w:rsidRPr="00F82501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16C6A" w:rsidRPr="00F82501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82501">
                      <w:rPr>
                        <w:rFonts w:ascii="Verdana" w:hAnsi="Verdana"/>
                        <w:sz w:val="14"/>
                        <w:szCs w:val="14"/>
                      </w:rPr>
                      <w:t>Telefax</w:t>
                    </w:r>
                    <w:r w:rsidRPr="00F82501">
                      <w:rPr>
                        <w:rFonts w:ascii="Verdana" w:hAnsi="Verdana"/>
                        <w:sz w:val="14"/>
                        <w:szCs w:val="14"/>
                      </w:rPr>
                      <w:tab/>
                      <w:t>+49 7966 80180-19</w:t>
                    </w:r>
                  </w:p>
                  <w:p w:rsidR="00216C6A" w:rsidRPr="00F82501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16C6A" w:rsidRPr="00F82501" w:rsidRDefault="005E6B88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info@</w:t>
                    </w:r>
                    <w:r w:rsidR="00216C6A" w:rsidRPr="00F82501">
                      <w:rPr>
                        <w:rFonts w:ascii="Verdana" w:hAnsi="Verdana"/>
                        <w:sz w:val="14"/>
                        <w:szCs w:val="14"/>
                      </w:rPr>
                      <w:t>sechta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-</w:t>
                    </w:r>
                    <w:r w:rsidR="00216C6A" w:rsidRPr="00F82501">
                      <w:rPr>
                        <w:rFonts w:ascii="Verdana" w:hAnsi="Verdana"/>
                        <w:sz w:val="14"/>
                        <w:szCs w:val="14"/>
                      </w:rPr>
                      <w:t>ries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-</w:t>
                    </w:r>
                    <w:r w:rsidR="00216C6A" w:rsidRPr="00F82501">
                      <w:rPr>
                        <w:rFonts w:ascii="Verdana" w:hAnsi="Verdana"/>
                        <w:sz w:val="14"/>
                        <w:szCs w:val="14"/>
                      </w:rPr>
                      <w:t>schule.de</w:t>
                    </w:r>
                  </w:p>
                  <w:p w:rsidR="00216C6A" w:rsidRPr="00F82501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216C6A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82501">
                      <w:rPr>
                        <w:rFonts w:ascii="Verdana" w:hAnsi="Verdana"/>
                        <w:sz w:val="14"/>
                        <w:szCs w:val="14"/>
                      </w:rPr>
                      <w:t>www.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sechta-ries-schule.de</w:t>
                    </w:r>
                  </w:p>
                  <w:p w:rsidR="00216C6A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:rsidR="00FF4973" w:rsidRPr="00F82501" w:rsidRDefault="00216C6A" w:rsidP="00216C6A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82501">
                      <w:rPr>
                        <w:rFonts w:ascii="Verdana" w:hAnsi="Verdana"/>
                        <w:sz w:val="14"/>
                        <w:szCs w:val="14"/>
                      </w:rPr>
                      <w:t>Unterschneidheim,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  <w:r w:rsidR="00027E60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="00027E60">
                      <w:rPr>
                        <w:rFonts w:ascii="Verdana" w:hAnsi="Verdana"/>
                        <w:sz w:val="14"/>
                        <w:szCs w:val="14"/>
                      </w:rPr>
                      <w:instrText xml:space="preserve"> TIME \@ "dd.MM.yyyy" </w:instrText>
                    </w:r>
                    <w:r w:rsidR="00027E60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F227C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24.04.2018</w:t>
                    </w:r>
                    <w:r w:rsidR="00027E60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2F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-78740</wp:posOffset>
          </wp:positionV>
          <wp:extent cx="2967990" cy="1076325"/>
          <wp:effectExtent l="19050" t="0" r="3810" b="0"/>
          <wp:wrapNone/>
          <wp:docPr id="3" name="Bild 1" descr="Y:\sechtariesschule\2011\logo_briefkopf_neu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chtariesschule\2011\logo_briefkopf_neu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f7577d19-f4f8-4130-9673-4d7cf807a83f}"/>
  </w:docVars>
  <w:rsids>
    <w:rsidRoot w:val="008F55E9"/>
    <w:rsid w:val="00016FA8"/>
    <w:rsid w:val="00027E60"/>
    <w:rsid w:val="00030AA8"/>
    <w:rsid w:val="000402A3"/>
    <w:rsid w:val="000767CB"/>
    <w:rsid w:val="00080F6D"/>
    <w:rsid w:val="00090B3B"/>
    <w:rsid w:val="0009185E"/>
    <w:rsid w:val="000B68A2"/>
    <w:rsid w:val="000C325D"/>
    <w:rsid w:val="00114DA1"/>
    <w:rsid w:val="001152C8"/>
    <w:rsid w:val="001369AD"/>
    <w:rsid w:val="001636D7"/>
    <w:rsid w:val="00164A68"/>
    <w:rsid w:val="00166E2A"/>
    <w:rsid w:val="001855B7"/>
    <w:rsid w:val="00193D07"/>
    <w:rsid w:val="00202553"/>
    <w:rsid w:val="00216C6A"/>
    <w:rsid w:val="00232756"/>
    <w:rsid w:val="0025103F"/>
    <w:rsid w:val="00271E7A"/>
    <w:rsid w:val="002928B0"/>
    <w:rsid w:val="002A39A1"/>
    <w:rsid w:val="002D0AA3"/>
    <w:rsid w:val="002D5139"/>
    <w:rsid w:val="0031659F"/>
    <w:rsid w:val="00322151"/>
    <w:rsid w:val="00355FC8"/>
    <w:rsid w:val="00356395"/>
    <w:rsid w:val="00366A0D"/>
    <w:rsid w:val="00374710"/>
    <w:rsid w:val="0038441F"/>
    <w:rsid w:val="00385BB8"/>
    <w:rsid w:val="00387E71"/>
    <w:rsid w:val="003A2216"/>
    <w:rsid w:val="003A3351"/>
    <w:rsid w:val="003B5B01"/>
    <w:rsid w:val="003C53FD"/>
    <w:rsid w:val="003D3B93"/>
    <w:rsid w:val="003E2FCD"/>
    <w:rsid w:val="004066A7"/>
    <w:rsid w:val="00430E3A"/>
    <w:rsid w:val="004546AE"/>
    <w:rsid w:val="00455A16"/>
    <w:rsid w:val="004E1175"/>
    <w:rsid w:val="004F049E"/>
    <w:rsid w:val="00511BFC"/>
    <w:rsid w:val="00522950"/>
    <w:rsid w:val="00524D51"/>
    <w:rsid w:val="00525832"/>
    <w:rsid w:val="00526D31"/>
    <w:rsid w:val="00532307"/>
    <w:rsid w:val="005339E1"/>
    <w:rsid w:val="00591B21"/>
    <w:rsid w:val="005A1672"/>
    <w:rsid w:val="005C3E9B"/>
    <w:rsid w:val="005C579C"/>
    <w:rsid w:val="005D38AF"/>
    <w:rsid w:val="005E6B88"/>
    <w:rsid w:val="005F3433"/>
    <w:rsid w:val="00603B46"/>
    <w:rsid w:val="00671E30"/>
    <w:rsid w:val="00672785"/>
    <w:rsid w:val="00684C2B"/>
    <w:rsid w:val="006D781C"/>
    <w:rsid w:val="00707221"/>
    <w:rsid w:val="007316F3"/>
    <w:rsid w:val="00761815"/>
    <w:rsid w:val="00790F9C"/>
    <w:rsid w:val="007953F5"/>
    <w:rsid w:val="007A0C9C"/>
    <w:rsid w:val="007D056E"/>
    <w:rsid w:val="00812134"/>
    <w:rsid w:val="008127F1"/>
    <w:rsid w:val="008241F4"/>
    <w:rsid w:val="00827055"/>
    <w:rsid w:val="00840551"/>
    <w:rsid w:val="00844396"/>
    <w:rsid w:val="008458AD"/>
    <w:rsid w:val="008605C7"/>
    <w:rsid w:val="00893A24"/>
    <w:rsid w:val="008C5D57"/>
    <w:rsid w:val="008D036E"/>
    <w:rsid w:val="008F55E9"/>
    <w:rsid w:val="00952951"/>
    <w:rsid w:val="009843E5"/>
    <w:rsid w:val="009C0CEB"/>
    <w:rsid w:val="009C1BD0"/>
    <w:rsid w:val="00A1307E"/>
    <w:rsid w:val="00A83C2E"/>
    <w:rsid w:val="00A97348"/>
    <w:rsid w:val="00AB10C3"/>
    <w:rsid w:val="00AB64E2"/>
    <w:rsid w:val="00AD7F66"/>
    <w:rsid w:val="00B01968"/>
    <w:rsid w:val="00B81E39"/>
    <w:rsid w:val="00B83DBA"/>
    <w:rsid w:val="00B90009"/>
    <w:rsid w:val="00BC333B"/>
    <w:rsid w:val="00BE0321"/>
    <w:rsid w:val="00BE2175"/>
    <w:rsid w:val="00BE3E01"/>
    <w:rsid w:val="00BF4461"/>
    <w:rsid w:val="00C037D5"/>
    <w:rsid w:val="00C17F14"/>
    <w:rsid w:val="00C411EB"/>
    <w:rsid w:val="00C503A8"/>
    <w:rsid w:val="00C51B0F"/>
    <w:rsid w:val="00C544AC"/>
    <w:rsid w:val="00C54C9C"/>
    <w:rsid w:val="00C6225B"/>
    <w:rsid w:val="00C932E9"/>
    <w:rsid w:val="00CA0F3D"/>
    <w:rsid w:val="00CB1E2E"/>
    <w:rsid w:val="00CC0257"/>
    <w:rsid w:val="00CF125E"/>
    <w:rsid w:val="00D01FB7"/>
    <w:rsid w:val="00D26164"/>
    <w:rsid w:val="00D263AB"/>
    <w:rsid w:val="00D61643"/>
    <w:rsid w:val="00D62124"/>
    <w:rsid w:val="00D8320B"/>
    <w:rsid w:val="00DA245D"/>
    <w:rsid w:val="00DD1945"/>
    <w:rsid w:val="00DD6D61"/>
    <w:rsid w:val="00E42BDA"/>
    <w:rsid w:val="00E84DCB"/>
    <w:rsid w:val="00F11814"/>
    <w:rsid w:val="00F227C4"/>
    <w:rsid w:val="00F56A2A"/>
    <w:rsid w:val="00F67450"/>
    <w:rsid w:val="00F7179F"/>
    <w:rsid w:val="00F82501"/>
    <w:rsid w:val="00FE22B1"/>
    <w:rsid w:val="00FE36B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1F0CED7-A826-46DD-8BFE-707EEED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A16"/>
    <w:rPr>
      <w:rFonts w:ascii="Arial" w:hAnsi="Arial"/>
      <w:sz w:val="16"/>
      <w:szCs w:val="24"/>
    </w:rPr>
  </w:style>
  <w:style w:type="paragraph" w:styleId="berschrift1">
    <w:name w:val="heading 1"/>
    <w:basedOn w:val="Standard"/>
    <w:next w:val="Standard"/>
    <w:qFormat/>
    <w:rsid w:val="00455A16"/>
    <w:pPr>
      <w:keepNext/>
      <w:outlineLvl w:val="0"/>
    </w:pPr>
    <w:rPr>
      <w:rFonts w:ascii="Comic Sans MS" w:hAnsi="Comic Sans MS"/>
      <w:sz w:val="9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14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5A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5A1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55A16"/>
    <w:rPr>
      <w:color w:val="0000FF"/>
      <w:u w:val="single"/>
    </w:rPr>
  </w:style>
  <w:style w:type="table" w:styleId="Tabellenraster">
    <w:name w:val="Table Grid"/>
    <w:basedOn w:val="NormaleTabelle"/>
    <w:rsid w:val="0013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D7F66"/>
    <w:pPr>
      <w:spacing w:before="100" w:beforeAutospacing="1" w:after="100" w:afterAutospacing="1"/>
    </w:pPr>
    <w:rPr>
      <w:rFonts w:ascii="Verdana" w:hAnsi="Verdana"/>
      <w:sz w:val="24"/>
    </w:rPr>
  </w:style>
  <w:style w:type="paragraph" w:styleId="Sprechblasentext">
    <w:name w:val="Balloon Text"/>
    <w:basedOn w:val="Standard"/>
    <w:semiHidden/>
    <w:rsid w:val="000767CB"/>
    <w:rPr>
      <w:rFonts w:ascii="Tahoma" w:hAnsi="Tahoma" w:cs="Tahoma"/>
      <w:szCs w:val="16"/>
    </w:rPr>
  </w:style>
  <w:style w:type="character" w:styleId="BesuchterLink">
    <w:name w:val="FollowedHyperlink"/>
    <w:basedOn w:val="Absatz-Standardschriftart"/>
    <w:rsid w:val="00526D31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14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link w:val="TitelZchn"/>
    <w:qFormat/>
    <w:rsid w:val="007072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Times New Roman" w:hAnsi="Times New Roman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707221"/>
    <w:rPr>
      <w:b/>
      <w:bCs/>
      <w:sz w:val="40"/>
      <w:szCs w:val="24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3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Vorlagen\Briekopf_Neu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F926-8FE7-447B-98D7-21A3B6EE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Briekopf_Neu (2)</Template>
  <TotalTime>0</TotalTime>
  <Pages>1</Pages>
  <Words>73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HS-Computer</Company>
  <LinksUpToDate>false</LinksUpToDate>
  <CharactersWithSpaces>720</CharactersWithSpaces>
  <SharedDoc>false</SharedDoc>
  <HLinks>
    <vt:vector size="12" baseType="variant"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mailto:info@shw-komplett.de</vt:lpwstr>
      </vt:variant>
      <vt:variant>
        <vt:lpwstr/>
      </vt:variant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http://www.shw-komplett.de/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Poststelle</dc:creator>
  <cp:lastModifiedBy>Hildegard Henle</cp:lastModifiedBy>
  <cp:revision>5</cp:revision>
  <cp:lastPrinted>2017-11-21T08:36:00Z</cp:lastPrinted>
  <dcterms:created xsi:type="dcterms:W3CDTF">2017-11-21T08:28:00Z</dcterms:created>
  <dcterms:modified xsi:type="dcterms:W3CDTF">2018-04-24T08:00:00Z</dcterms:modified>
</cp:coreProperties>
</file>