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E" w:rsidRDefault="009162A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pt;margin-top:574.1pt;width:17pt;height:.3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aIKAIAAE0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">
            <v:textbox>
              <w:txbxContent>
                <w:p w:rsidR="003C2BAE" w:rsidRDefault="003C2BAE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 Box 4" o:spid="_x0000_s1027" type="#_x0000_t202" style="position:absolute;margin-left:34pt;margin-top:290.6pt;width:17pt;height:.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9pKQIAAFQEAAAOAAAAZHJzL2Uyb0RvYy54bWysVNuO0zAQfUfiHyy/0ySlhTZqulq6FCEt&#10;F2mXD3AcJ7GwPcZ2myxfz9jpdqs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">
            <v:textbox>
              <w:txbxContent>
                <w:p w:rsidR="003C2BAE" w:rsidRDefault="003C2BAE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 Box 5" o:spid="_x0000_s1028" type="#_x0000_t202" style="position:absolute;margin-left:51.05pt;margin-top:138.9pt;width:257.95pt;height:18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wy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" filled="f" stroked="f">
            <v:textbox>
              <w:txbxContent>
                <w:p w:rsidR="003C2BAE" w:rsidRPr="00FE36B4" w:rsidRDefault="003C2BAE">
                  <w:pPr>
                    <w:pStyle w:val="berschrift1"/>
                    <w:rPr>
                      <w:rFonts w:ascii="Verdana" w:hAnsi="Verdana" w:cs="Arial"/>
                      <w:sz w:val="14"/>
                      <w:szCs w:val="14"/>
                    </w:rPr>
                  </w:pPr>
                  <w:proofErr w:type="spellStart"/>
                  <w:r w:rsidRPr="00FE36B4">
                    <w:rPr>
                      <w:rFonts w:ascii="Verdana" w:hAnsi="Verdana" w:cs="Arial"/>
                      <w:sz w:val="14"/>
                      <w:szCs w:val="14"/>
                    </w:rPr>
                    <w:t>Sechta</w:t>
                  </w:r>
                  <w:proofErr w:type="spellEnd"/>
                  <w:r w:rsidRPr="00FE36B4">
                    <w:rPr>
                      <w:rFonts w:ascii="Verdana" w:hAnsi="Verdana" w:cs="Arial"/>
                      <w:sz w:val="14"/>
                      <w:szCs w:val="14"/>
                    </w:rPr>
                    <w:t>-Ries-Schule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t xml:space="preserve"> · </w:t>
                  </w:r>
                  <w:r w:rsidRPr="00FE36B4">
                    <w:rPr>
                      <w:rFonts w:ascii="Verdana" w:hAnsi="Verdana" w:cs="Arial"/>
                      <w:sz w:val="14"/>
                      <w:szCs w:val="14"/>
                    </w:rPr>
                    <w:t xml:space="preserve">Ziegelhütte </w:t>
                  </w:r>
                  <w:r w:rsidR="001A7CDB">
                    <w:rPr>
                      <w:rFonts w:ascii="Verdana" w:hAnsi="Verdana" w:cs="Arial"/>
                      <w:sz w:val="14"/>
                      <w:szCs w:val="14"/>
                    </w:rPr>
                    <w:t>1</w:t>
                  </w:r>
                  <w:r w:rsidRPr="00FE36B4">
                    <w:rPr>
                      <w:rFonts w:ascii="Verdana" w:hAnsi="Verdana" w:cs="Arial"/>
                      <w:sz w:val="14"/>
                      <w:szCs w:val="14"/>
                    </w:rPr>
                    <w:t>9</w:t>
                  </w:r>
                  <w:r>
                    <w:rPr>
                      <w:rFonts w:ascii="Verdana" w:hAnsi="Verdana" w:cs="Arial"/>
                      <w:sz w:val="14"/>
                      <w:szCs w:val="14"/>
                    </w:rPr>
                    <w:t xml:space="preserve"> · </w:t>
                  </w:r>
                  <w:r w:rsidRPr="00FE36B4">
                    <w:rPr>
                      <w:rFonts w:ascii="Verdana" w:hAnsi="Verdana" w:cs="Arial"/>
                      <w:sz w:val="14"/>
                      <w:szCs w:val="14"/>
                    </w:rPr>
                    <w:t xml:space="preserve">73485 Unterschneidheim  </w:t>
                  </w:r>
                </w:p>
              </w:txbxContent>
            </v:textbox>
            <w10:wrap anchorx="page" anchory="page"/>
            <w10:anchorlock/>
          </v:shape>
        </w:pict>
      </w:r>
    </w:p>
    <w:p w:rsidR="003C2BAE" w:rsidRPr="00B86ACF" w:rsidRDefault="003C2BAE">
      <w:pPr>
        <w:rPr>
          <w:rFonts w:ascii="Verdana" w:hAnsi="Verdana"/>
          <w:sz w:val="22"/>
          <w:szCs w:val="22"/>
        </w:rPr>
      </w:pPr>
    </w:p>
    <w:p w:rsidR="00AB76B7" w:rsidRDefault="009162AE" w:rsidP="00AB76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Text Box 7" o:spid="_x0000_s1029" type="#_x0000_t202" style="position:absolute;margin-left:290.85pt;margin-top:3.7pt;width:191.15pt;height:72.35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">
            <v:textbox style="mso-fit-shape-to-text:t">
              <w:txbxContent>
                <w:p w:rsidR="00AB76B7" w:rsidRDefault="00AB76B7" w:rsidP="00AB76B7">
                  <w:pPr>
                    <w:jc w:val="center"/>
                  </w:pPr>
                  <w:r>
                    <w:t>Eingangsstempel:</w:t>
                  </w:r>
                </w:p>
                <w:p w:rsidR="00AB76B7" w:rsidRDefault="00AB76B7" w:rsidP="00AB76B7">
                  <w:pPr>
                    <w:jc w:val="center"/>
                  </w:pPr>
                </w:p>
                <w:p w:rsidR="00AB76B7" w:rsidRDefault="00AB76B7" w:rsidP="00AB76B7">
                  <w:pPr>
                    <w:jc w:val="center"/>
                  </w:pPr>
                </w:p>
                <w:p w:rsidR="00AB76B7" w:rsidRDefault="00AB76B7" w:rsidP="00AB76B7">
                  <w:pPr>
                    <w:jc w:val="center"/>
                  </w:pPr>
                </w:p>
                <w:p w:rsidR="00AB76B7" w:rsidRDefault="00AB76B7" w:rsidP="00AB76B7">
                  <w:pPr>
                    <w:jc w:val="center"/>
                  </w:pPr>
                </w:p>
                <w:p w:rsidR="00AB76B7" w:rsidRDefault="00AB76B7" w:rsidP="00AB76B7">
                  <w:pPr>
                    <w:jc w:val="center"/>
                  </w:pPr>
                </w:p>
                <w:p w:rsidR="00AB76B7" w:rsidRDefault="00AB76B7" w:rsidP="00AB76B7">
                  <w:pPr>
                    <w:jc w:val="center"/>
                  </w:pPr>
                </w:p>
              </w:txbxContent>
            </v:textbox>
          </v:shape>
        </w:pict>
      </w:r>
    </w:p>
    <w:p w:rsidR="00B86ACF" w:rsidRPr="00AB76B7" w:rsidRDefault="00AB76B7" w:rsidP="00AB76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B86ACF" w:rsidRPr="00AB76B7">
        <w:rPr>
          <w:rFonts w:ascii="Verdana" w:hAnsi="Verdana"/>
          <w:sz w:val="22"/>
          <w:szCs w:val="22"/>
        </w:rPr>
        <w:t>bzugeben im Sekretariat –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B86ACF" w:rsidRDefault="00B86ACF" w:rsidP="00B86ACF">
      <w:pPr>
        <w:ind w:left="720"/>
        <w:rPr>
          <w:rFonts w:ascii="Verdana" w:hAnsi="Verdana"/>
          <w:sz w:val="22"/>
          <w:szCs w:val="22"/>
        </w:rPr>
      </w:pPr>
    </w:p>
    <w:p w:rsidR="00B86ACF" w:rsidRPr="00B86ACF" w:rsidRDefault="00B86ACF" w:rsidP="00AB76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z. H.</w:t>
      </w:r>
      <w:r>
        <w:rPr>
          <w:rFonts w:ascii="Verdana" w:hAnsi="Verdana"/>
          <w:sz w:val="22"/>
          <w:szCs w:val="22"/>
        </w:rPr>
        <w:tab/>
        <w:t>__________________</w:t>
      </w:r>
    </w:p>
    <w:p w:rsidR="00B86ACF" w:rsidRDefault="00B86ACF" w:rsidP="00B86ACF">
      <w:pPr>
        <w:rPr>
          <w:rFonts w:ascii="Verdana" w:hAnsi="Verdana"/>
          <w:szCs w:val="16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B86ACF">
        <w:rPr>
          <w:rFonts w:ascii="Verdana" w:hAnsi="Verdana"/>
          <w:szCs w:val="16"/>
        </w:rPr>
        <w:t>(Klassenlehrer)</w:t>
      </w:r>
    </w:p>
    <w:p w:rsidR="00B86ACF" w:rsidRDefault="00B86ACF" w:rsidP="00B86ACF">
      <w:pPr>
        <w:rPr>
          <w:rFonts w:ascii="Verdana" w:hAnsi="Verdana"/>
          <w:szCs w:val="16"/>
        </w:rPr>
      </w:pPr>
    </w:p>
    <w:p w:rsidR="00AB76B7" w:rsidRDefault="00AB76B7" w:rsidP="00B86ACF">
      <w:pPr>
        <w:rPr>
          <w:rFonts w:ascii="Verdana" w:hAnsi="Verdana"/>
          <w:szCs w:val="16"/>
        </w:rPr>
      </w:pPr>
    </w:p>
    <w:p w:rsidR="00AB76B7" w:rsidRDefault="00AB76B7" w:rsidP="00B86ACF">
      <w:pPr>
        <w:rPr>
          <w:rFonts w:ascii="Verdana" w:hAnsi="Verdana"/>
          <w:szCs w:val="16"/>
        </w:rPr>
      </w:pPr>
    </w:p>
    <w:p w:rsidR="00AB76B7" w:rsidRDefault="00AB76B7" w:rsidP="00B86ACF">
      <w:pPr>
        <w:rPr>
          <w:rFonts w:ascii="Verdana" w:hAnsi="Verdana"/>
          <w:szCs w:val="16"/>
        </w:rPr>
      </w:pPr>
    </w:p>
    <w:p w:rsidR="00B86ACF" w:rsidRDefault="00B86ACF" w:rsidP="00B86ACF">
      <w:pPr>
        <w:rPr>
          <w:rFonts w:ascii="Verdana" w:hAnsi="Verdana"/>
          <w:szCs w:val="16"/>
        </w:rPr>
      </w:pPr>
    </w:p>
    <w:p w:rsidR="00B86ACF" w:rsidRDefault="00B86ACF" w:rsidP="00B86ACF">
      <w:pPr>
        <w:rPr>
          <w:rFonts w:ascii="Verdana" w:hAnsi="Verdana"/>
          <w:sz w:val="36"/>
          <w:szCs w:val="36"/>
        </w:rPr>
      </w:pPr>
      <w:r w:rsidRPr="00B86ACF">
        <w:rPr>
          <w:rFonts w:ascii="Verdana" w:hAnsi="Verdana"/>
          <w:sz w:val="36"/>
          <w:szCs w:val="36"/>
        </w:rPr>
        <w:t>Entschuldigung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B86ACF" w:rsidRDefault="00B86ACF" w:rsidP="00B86AC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(Vorname / Name / Klasse)</w:t>
      </w:r>
    </w:p>
    <w:p w:rsidR="00B86ACF" w:rsidRDefault="00B86ACF" w:rsidP="00B86ACF">
      <w:pPr>
        <w:rPr>
          <w:rFonts w:ascii="Verdana" w:hAnsi="Verdana"/>
          <w:szCs w:val="16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 Damen und Herren,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hiermit möchte ich meine Tochter / meinen Sohn für folgenden Zeitraum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entschuldigen: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 w:rsidRPr="00B86ACF">
        <w:rPr>
          <w:rFonts w:ascii="Verdana" w:hAnsi="Verdana"/>
          <w:b/>
          <w:sz w:val="22"/>
          <w:szCs w:val="22"/>
          <w:u w:val="single"/>
        </w:rPr>
        <w:t>Datum</w:t>
      </w:r>
      <w:r>
        <w:rPr>
          <w:rFonts w:ascii="Verdana" w:hAnsi="Verdana"/>
          <w:sz w:val="22"/>
          <w:szCs w:val="22"/>
        </w:rPr>
        <w:t xml:space="preserve"> (Tag oder Zeitraum): _____________________________________________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Falls an einem Tag nur Einzelstunden betroffen sind, bitte Stunden und Fach 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angeben: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 w:rsidRPr="00B86ACF">
        <w:rPr>
          <w:rFonts w:ascii="Verdana" w:hAnsi="Verdana"/>
          <w:b/>
          <w:sz w:val="22"/>
          <w:szCs w:val="22"/>
          <w:u w:val="single"/>
        </w:rPr>
        <w:t>Grund:</w:t>
      </w:r>
      <w:r>
        <w:rPr>
          <w:rFonts w:ascii="Verdana" w:hAnsi="Verdana"/>
          <w:sz w:val="22"/>
          <w:szCs w:val="22"/>
        </w:rPr>
        <w:t xml:space="preserve"> ______________________________________________________________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freundlichen Grüßen</w:t>
      </w: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84224E" w:rsidRDefault="0084224E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</w:p>
    <w:p w:rsidR="00B86ACF" w:rsidRDefault="00B86ACF" w:rsidP="00B86A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______________________________________</w:t>
      </w:r>
    </w:p>
    <w:p w:rsidR="00B86ACF" w:rsidRPr="00B86ACF" w:rsidRDefault="00B86ACF" w:rsidP="00B86AC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(Datum)</w:t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>
        <w:rPr>
          <w:rFonts w:ascii="Verdana" w:hAnsi="Verdana"/>
          <w:szCs w:val="16"/>
        </w:rPr>
        <w:tab/>
      </w:r>
      <w:r w:rsidR="0058001F">
        <w:rPr>
          <w:rFonts w:ascii="Verdana" w:hAnsi="Verdana"/>
          <w:szCs w:val="16"/>
        </w:rPr>
        <w:tab/>
      </w:r>
      <w:r w:rsidR="0058001F">
        <w:rPr>
          <w:rFonts w:ascii="Verdana" w:hAnsi="Verdana"/>
          <w:szCs w:val="16"/>
        </w:rPr>
        <w:tab/>
      </w:r>
      <w:r w:rsidR="0058001F">
        <w:rPr>
          <w:rFonts w:ascii="Verdana" w:hAnsi="Verdana"/>
          <w:szCs w:val="16"/>
        </w:rPr>
        <w:tab/>
        <w:t>(Unterschrift Erziehungsbere</w:t>
      </w:r>
      <w:r>
        <w:rPr>
          <w:rFonts w:ascii="Verdana" w:hAnsi="Verdana"/>
          <w:szCs w:val="16"/>
        </w:rPr>
        <w:t>chtigter)</w:t>
      </w:r>
    </w:p>
    <w:sectPr w:rsidR="00B86ACF" w:rsidRPr="00B86ACF" w:rsidSect="008A264D">
      <w:headerReference w:type="default" r:id="rId7"/>
      <w:footerReference w:type="default" r:id="rId8"/>
      <w:type w:val="continuous"/>
      <w:pgSz w:w="11906" w:h="16838"/>
      <w:pgMar w:top="3232" w:right="1134" w:bottom="127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22" w:rsidRDefault="00C83322">
      <w:r>
        <w:separator/>
      </w:r>
    </w:p>
  </w:endnote>
  <w:endnote w:type="continuationSeparator" w:id="0">
    <w:p w:rsidR="00C83322" w:rsidRDefault="00C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AE" w:rsidRPr="004066A7" w:rsidRDefault="003C2BAE" w:rsidP="00684C2B">
    <w:pPr>
      <w:pStyle w:val="Fuzeile"/>
      <w:rPr>
        <w:color w:val="595959"/>
      </w:rPr>
    </w:pPr>
    <w:r w:rsidRPr="004066A7">
      <w:rPr>
        <w:color w:val="595959"/>
      </w:rPr>
      <w:t>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22" w:rsidRDefault="00C83322">
      <w:r>
        <w:separator/>
      </w:r>
    </w:p>
  </w:footnote>
  <w:footnote w:type="continuationSeparator" w:id="0">
    <w:p w:rsidR="00C83322" w:rsidRDefault="00C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4" w:rsidRDefault="00B27C6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-25400</wp:posOffset>
          </wp:positionV>
          <wp:extent cx="2967990" cy="1076325"/>
          <wp:effectExtent l="19050" t="0" r="381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2BAE" w:rsidRDefault="009162A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2.8pt;margin-top:71.4pt;width:198pt;height:74.1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" o:allowincell="f" o:allowoverlap="f" stroked="f">
          <v:textbox>
            <w:txbxContent>
              <w:p w:rsidR="005B3800" w:rsidRPr="00F82501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F82501">
                  <w:rPr>
                    <w:rFonts w:ascii="Verdana" w:hAnsi="Verdana"/>
                    <w:sz w:val="14"/>
                    <w:szCs w:val="14"/>
                  </w:rPr>
                  <w:t>Telefon</w:t>
                </w:r>
                <w:r w:rsidRPr="00F82501">
                  <w:rPr>
                    <w:rFonts w:ascii="Verdana" w:hAnsi="Verdana"/>
                    <w:sz w:val="14"/>
                    <w:szCs w:val="14"/>
                  </w:rPr>
                  <w:tab/>
                  <w:t>+49 7966 80180-10</w:t>
                </w:r>
              </w:p>
              <w:p w:rsidR="005B3800" w:rsidRPr="00F82501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  <w:p w:rsidR="005B3800" w:rsidRPr="00F82501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F82501">
                  <w:rPr>
                    <w:rFonts w:ascii="Verdana" w:hAnsi="Verdana"/>
                    <w:sz w:val="14"/>
                    <w:szCs w:val="14"/>
                  </w:rPr>
                  <w:t>Telefax</w:t>
                </w:r>
                <w:r w:rsidRPr="00F82501">
                  <w:rPr>
                    <w:rFonts w:ascii="Verdana" w:hAnsi="Verdana"/>
                    <w:sz w:val="14"/>
                    <w:szCs w:val="14"/>
                  </w:rPr>
                  <w:tab/>
                  <w:t>+49 7966 80180-19</w:t>
                </w:r>
              </w:p>
              <w:p w:rsidR="005B3800" w:rsidRPr="00F82501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  <w:p w:rsidR="005B3800" w:rsidRPr="00F82501" w:rsidRDefault="001A7CDB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info@</w:t>
                </w:r>
                <w:r w:rsidR="005B3800" w:rsidRPr="00F82501">
                  <w:rPr>
                    <w:rFonts w:ascii="Verdana" w:hAnsi="Verdana"/>
                    <w:sz w:val="14"/>
                    <w:szCs w:val="14"/>
                  </w:rPr>
                  <w:t>sechta</w:t>
                </w:r>
                <w:r>
                  <w:rPr>
                    <w:rFonts w:ascii="Verdana" w:hAnsi="Verdana"/>
                    <w:sz w:val="14"/>
                    <w:szCs w:val="14"/>
                  </w:rPr>
                  <w:t>-</w:t>
                </w:r>
                <w:r w:rsidR="005B3800" w:rsidRPr="00F82501">
                  <w:rPr>
                    <w:rFonts w:ascii="Verdana" w:hAnsi="Verdana"/>
                    <w:sz w:val="14"/>
                    <w:szCs w:val="14"/>
                  </w:rPr>
                  <w:t>ries</w:t>
                </w:r>
                <w:r>
                  <w:rPr>
                    <w:rFonts w:ascii="Verdana" w:hAnsi="Verdana"/>
                    <w:sz w:val="14"/>
                    <w:szCs w:val="14"/>
                  </w:rPr>
                  <w:t>-</w:t>
                </w:r>
                <w:r w:rsidR="005B3800" w:rsidRPr="00F82501">
                  <w:rPr>
                    <w:rFonts w:ascii="Verdana" w:hAnsi="Verdana"/>
                    <w:sz w:val="14"/>
                    <w:szCs w:val="14"/>
                  </w:rPr>
                  <w:t>schule.de</w:t>
                </w:r>
              </w:p>
              <w:p w:rsidR="005B3800" w:rsidRPr="00F82501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  <w:p w:rsidR="005B3800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F82501">
                  <w:rPr>
                    <w:rFonts w:ascii="Verdana" w:hAnsi="Verdana"/>
                    <w:sz w:val="14"/>
                    <w:szCs w:val="14"/>
                  </w:rPr>
                  <w:t>www.</w:t>
                </w:r>
                <w:r w:rsidR="00B27C6E">
                  <w:rPr>
                    <w:rFonts w:ascii="Verdana" w:hAnsi="Verdana"/>
                    <w:sz w:val="14"/>
                    <w:szCs w:val="14"/>
                  </w:rPr>
                  <w:t>sechta-ries-schule</w:t>
                </w:r>
                <w:r w:rsidRPr="00F82501">
                  <w:rPr>
                    <w:rFonts w:ascii="Verdana" w:hAnsi="Verdana"/>
                    <w:sz w:val="14"/>
                    <w:szCs w:val="14"/>
                  </w:rPr>
                  <w:t>.de</w:t>
                </w:r>
              </w:p>
              <w:p w:rsidR="005B3800" w:rsidRDefault="005B3800" w:rsidP="005B3800">
                <w:pPr>
                  <w:rPr>
                    <w:rFonts w:ascii="Verdana" w:hAnsi="Verdana"/>
                    <w:sz w:val="14"/>
                    <w:szCs w:val="14"/>
                  </w:rPr>
                </w:pPr>
              </w:p>
              <w:p w:rsidR="005B3800" w:rsidRDefault="005B3800" w:rsidP="005B3800"/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DCD"/>
    <w:multiLevelType w:val="hybridMultilevel"/>
    <w:tmpl w:val="A48ADD76"/>
    <w:lvl w:ilvl="0" w:tplc="312266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10A7"/>
    <w:multiLevelType w:val="hybridMultilevel"/>
    <w:tmpl w:val="019CFDD0"/>
    <w:lvl w:ilvl="0" w:tplc="75023830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61364b1e-bec3-41f3-9f2f-b621cf8716aa}"/>
  </w:docVars>
  <w:rsids>
    <w:rsidRoot w:val="006C4598"/>
    <w:rsid w:val="00016FA8"/>
    <w:rsid w:val="000402A3"/>
    <w:rsid w:val="000767CB"/>
    <w:rsid w:val="000833DD"/>
    <w:rsid w:val="00090B3B"/>
    <w:rsid w:val="000B68A2"/>
    <w:rsid w:val="000E14DA"/>
    <w:rsid w:val="000E52A1"/>
    <w:rsid w:val="00106715"/>
    <w:rsid w:val="00114DA1"/>
    <w:rsid w:val="001152C8"/>
    <w:rsid w:val="00135017"/>
    <w:rsid w:val="001369AD"/>
    <w:rsid w:val="00166E2A"/>
    <w:rsid w:val="001855B7"/>
    <w:rsid w:val="001A7CDB"/>
    <w:rsid w:val="001E1AEC"/>
    <w:rsid w:val="00202553"/>
    <w:rsid w:val="00217584"/>
    <w:rsid w:val="002928B0"/>
    <w:rsid w:val="00295985"/>
    <w:rsid w:val="002A39A1"/>
    <w:rsid w:val="002D0AA3"/>
    <w:rsid w:val="002D5139"/>
    <w:rsid w:val="002F6FF7"/>
    <w:rsid w:val="0031659F"/>
    <w:rsid w:val="00355FC8"/>
    <w:rsid w:val="00366A0D"/>
    <w:rsid w:val="00374710"/>
    <w:rsid w:val="0038441F"/>
    <w:rsid w:val="00385BB8"/>
    <w:rsid w:val="003A14BE"/>
    <w:rsid w:val="003A2216"/>
    <w:rsid w:val="003B5B01"/>
    <w:rsid w:val="003C2979"/>
    <w:rsid w:val="003C2BAE"/>
    <w:rsid w:val="003D3B93"/>
    <w:rsid w:val="003E2FCD"/>
    <w:rsid w:val="003E62CF"/>
    <w:rsid w:val="004066A7"/>
    <w:rsid w:val="0042523F"/>
    <w:rsid w:val="00455A16"/>
    <w:rsid w:val="004F049E"/>
    <w:rsid w:val="00511BFC"/>
    <w:rsid w:val="00524D51"/>
    <w:rsid w:val="00525832"/>
    <w:rsid w:val="00526D31"/>
    <w:rsid w:val="005339E1"/>
    <w:rsid w:val="00552BDC"/>
    <w:rsid w:val="00554889"/>
    <w:rsid w:val="0058001F"/>
    <w:rsid w:val="00591B21"/>
    <w:rsid w:val="005A1672"/>
    <w:rsid w:val="005B3800"/>
    <w:rsid w:val="005C3E9B"/>
    <w:rsid w:val="005C579C"/>
    <w:rsid w:val="005D38AF"/>
    <w:rsid w:val="005F5CC7"/>
    <w:rsid w:val="00603B46"/>
    <w:rsid w:val="00620BB2"/>
    <w:rsid w:val="00671E30"/>
    <w:rsid w:val="00684C2B"/>
    <w:rsid w:val="006C4598"/>
    <w:rsid w:val="007035E1"/>
    <w:rsid w:val="0070454F"/>
    <w:rsid w:val="007316F3"/>
    <w:rsid w:val="00790F9C"/>
    <w:rsid w:val="007953F5"/>
    <w:rsid w:val="007F536F"/>
    <w:rsid w:val="00812134"/>
    <w:rsid w:val="008262A1"/>
    <w:rsid w:val="00840551"/>
    <w:rsid w:val="0084224E"/>
    <w:rsid w:val="00851179"/>
    <w:rsid w:val="008623E4"/>
    <w:rsid w:val="00893A24"/>
    <w:rsid w:val="008A264D"/>
    <w:rsid w:val="008C5D57"/>
    <w:rsid w:val="009162AE"/>
    <w:rsid w:val="009244A8"/>
    <w:rsid w:val="00952951"/>
    <w:rsid w:val="00A1307E"/>
    <w:rsid w:val="00A9665C"/>
    <w:rsid w:val="00AB10C3"/>
    <w:rsid w:val="00AB64E2"/>
    <w:rsid w:val="00AB76B7"/>
    <w:rsid w:val="00AC799A"/>
    <w:rsid w:val="00AD7F66"/>
    <w:rsid w:val="00AE0E83"/>
    <w:rsid w:val="00B01968"/>
    <w:rsid w:val="00B27C6E"/>
    <w:rsid w:val="00B83DBA"/>
    <w:rsid w:val="00B86ACF"/>
    <w:rsid w:val="00B90009"/>
    <w:rsid w:val="00BC311E"/>
    <w:rsid w:val="00BC333B"/>
    <w:rsid w:val="00BE0321"/>
    <w:rsid w:val="00BE3E01"/>
    <w:rsid w:val="00C02D9F"/>
    <w:rsid w:val="00C17F14"/>
    <w:rsid w:val="00C411EB"/>
    <w:rsid w:val="00C51B0F"/>
    <w:rsid w:val="00C54C9C"/>
    <w:rsid w:val="00C83322"/>
    <w:rsid w:val="00C85727"/>
    <w:rsid w:val="00CB1E2E"/>
    <w:rsid w:val="00CC0257"/>
    <w:rsid w:val="00D01FB7"/>
    <w:rsid w:val="00D26164"/>
    <w:rsid w:val="00D8320B"/>
    <w:rsid w:val="00DD1945"/>
    <w:rsid w:val="00E02361"/>
    <w:rsid w:val="00E61597"/>
    <w:rsid w:val="00F11814"/>
    <w:rsid w:val="00F24703"/>
    <w:rsid w:val="00F56A2A"/>
    <w:rsid w:val="00F67450"/>
    <w:rsid w:val="00F7179F"/>
    <w:rsid w:val="00F73870"/>
    <w:rsid w:val="00F82501"/>
    <w:rsid w:val="00F83885"/>
    <w:rsid w:val="00FE22B1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16"/>
    <w:rPr>
      <w:rFonts w:ascii="Arial" w:hAnsi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5A16"/>
    <w:pPr>
      <w:keepNext/>
      <w:outlineLvl w:val="0"/>
    </w:pPr>
    <w:rPr>
      <w:rFonts w:ascii="Comic Sans MS" w:hAnsi="Comic Sans MS"/>
      <w:sz w:val="9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4D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14DA1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455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688"/>
    <w:rPr>
      <w:rFonts w:ascii="Arial" w:hAnsi="Arial"/>
      <w:sz w:val="16"/>
      <w:szCs w:val="24"/>
    </w:rPr>
  </w:style>
  <w:style w:type="paragraph" w:styleId="Fuzeile">
    <w:name w:val="footer"/>
    <w:basedOn w:val="Standard"/>
    <w:link w:val="FuzeileZchn"/>
    <w:uiPriority w:val="99"/>
    <w:rsid w:val="00455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4688"/>
    <w:rPr>
      <w:rFonts w:ascii="Arial" w:hAnsi="Arial"/>
      <w:sz w:val="16"/>
      <w:szCs w:val="24"/>
    </w:rPr>
  </w:style>
  <w:style w:type="character" w:styleId="Hyperlink">
    <w:name w:val="Hyperlink"/>
    <w:basedOn w:val="Absatz-Standardschriftart"/>
    <w:uiPriority w:val="99"/>
    <w:rsid w:val="00455A1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13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AD7F66"/>
    <w:pPr>
      <w:spacing w:before="100" w:beforeAutospacing="1" w:after="100" w:afterAutospacing="1"/>
    </w:pPr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767CB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688"/>
    <w:rPr>
      <w:sz w:val="0"/>
      <w:szCs w:val="0"/>
    </w:rPr>
  </w:style>
  <w:style w:type="character" w:styleId="BesuchterHyperlink">
    <w:name w:val="FollowedHyperlink"/>
    <w:basedOn w:val="Absatz-Standardschriftart"/>
    <w:uiPriority w:val="99"/>
    <w:rsid w:val="00526D3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8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16"/>
    <w:rPr>
      <w:rFonts w:ascii="Arial" w:hAnsi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55A16"/>
    <w:pPr>
      <w:keepNext/>
      <w:outlineLvl w:val="0"/>
    </w:pPr>
    <w:rPr>
      <w:rFonts w:ascii="Comic Sans MS" w:hAnsi="Comic Sans MS"/>
      <w:sz w:val="9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14D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14DA1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455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688"/>
    <w:rPr>
      <w:rFonts w:ascii="Arial" w:hAnsi="Arial"/>
      <w:sz w:val="16"/>
      <w:szCs w:val="24"/>
    </w:rPr>
  </w:style>
  <w:style w:type="paragraph" w:styleId="Fuzeile">
    <w:name w:val="footer"/>
    <w:basedOn w:val="Standard"/>
    <w:link w:val="FuzeileZchn"/>
    <w:uiPriority w:val="99"/>
    <w:rsid w:val="00455A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4688"/>
    <w:rPr>
      <w:rFonts w:ascii="Arial" w:hAnsi="Arial"/>
      <w:sz w:val="16"/>
      <w:szCs w:val="24"/>
    </w:rPr>
  </w:style>
  <w:style w:type="character" w:styleId="Hyperlink">
    <w:name w:val="Hyperlink"/>
    <w:basedOn w:val="Absatz-Standardschriftart"/>
    <w:uiPriority w:val="99"/>
    <w:rsid w:val="00455A1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13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rsid w:val="00AD7F66"/>
    <w:pPr>
      <w:spacing w:before="100" w:beforeAutospacing="1" w:after="100" w:afterAutospacing="1"/>
    </w:pPr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767CB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688"/>
    <w:rPr>
      <w:sz w:val="0"/>
      <w:szCs w:val="0"/>
    </w:rPr>
  </w:style>
  <w:style w:type="character" w:styleId="BesuchterHyperlink">
    <w:name w:val="FollowedHyperlink"/>
    <w:basedOn w:val="Absatz-Standardschriftart"/>
    <w:uiPriority w:val="99"/>
    <w:rsid w:val="00526D3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8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3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Desktop\Briefkopf_fes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Briefkopf_fest_neu.dotx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HS-Computer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Poststelle</dc:creator>
  <cp:lastModifiedBy>Windows XP</cp:lastModifiedBy>
  <cp:revision>2</cp:revision>
  <cp:lastPrinted>2013-01-07T13:49:00Z</cp:lastPrinted>
  <dcterms:created xsi:type="dcterms:W3CDTF">2014-02-04T05:46:00Z</dcterms:created>
  <dcterms:modified xsi:type="dcterms:W3CDTF">2014-02-04T05:46:00Z</dcterms:modified>
</cp:coreProperties>
</file>